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4C" w:rsidRDefault="00366009" w:rsidP="00366009">
      <w:pPr>
        <w:spacing w:after="0"/>
        <w:rPr>
          <w:lang w:val="hr-HR"/>
        </w:rPr>
      </w:pPr>
      <w:r>
        <w:rPr>
          <w:lang w:val="hr-HR"/>
        </w:rPr>
        <w:t>KLASA: 602-02/20-01/</w:t>
      </w:r>
      <w:r w:rsidR="00385E12">
        <w:rPr>
          <w:lang w:val="hr-HR"/>
        </w:rPr>
        <w:t>16</w:t>
      </w:r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>URBROJ: 2117/1-27-20-01-</w:t>
      </w:r>
      <w:r w:rsidR="00CF0A56">
        <w:rPr>
          <w:lang w:val="hr-HR"/>
        </w:rPr>
        <w:t>2</w:t>
      </w:r>
      <w:bookmarkStart w:id="0" w:name="_GoBack"/>
      <w:bookmarkEnd w:id="0"/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>Kuna, 13.siječnja 2020.godine</w:t>
      </w: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OBAVIJEST O  REZULTATIMA NATJEČAJA</w:t>
      </w:r>
    </w:p>
    <w:p w:rsidR="00366009" w:rsidRDefault="00366009" w:rsidP="00366009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ZA RADNO MJESTO </w:t>
      </w:r>
      <w:r w:rsidR="001E4CCE">
        <w:rPr>
          <w:lang w:val="hr-HR"/>
        </w:rPr>
        <w:t>TAJNIKA/CE</w:t>
      </w:r>
      <w:r>
        <w:rPr>
          <w:lang w:val="hr-HR"/>
        </w:rPr>
        <w:t xml:space="preserve"> U OŠ „KUNA“</w:t>
      </w: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366009">
      <w:pPr>
        <w:spacing w:after="0"/>
        <w:rPr>
          <w:lang w:val="hr-HR"/>
        </w:rPr>
      </w:pPr>
    </w:p>
    <w:p w:rsidR="00366009" w:rsidRDefault="00366009" w:rsidP="002C25E9">
      <w:pPr>
        <w:spacing w:after="0"/>
        <w:ind w:firstLine="705"/>
        <w:rPr>
          <w:lang w:val="hr-HR"/>
        </w:rPr>
      </w:pPr>
      <w:r>
        <w:rPr>
          <w:lang w:val="hr-HR"/>
        </w:rPr>
        <w:t xml:space="preserve">Obavještavamo kandidate da je po natječaju za radno mjesto </w:t>
      </w:r>
      <w:r w:rsidR="001E4CCE">
        <w:rPr>
          <w:lang w:val="hr-HR"/>
        </w:rPr>
        <w:t>tajnika/ce</w:t>
      </w:r>
      <w:r>
        <w:rPr>
          <w:lang w:val="hr-HR"/>
        </w:rPr>
        <w:t xml:space="preserve"> u OŠ „Kuna“ Kuna – 1 izvršitelj /ica na neodređeno nepuno radno vrijeme ( 20 sati tjedno ), objavljenom na mrežnim stranicama i oglasnoj ploči Hrvatskog zavoda za zapošljavanje te mrežnim stranicama i oglasnoj ploči OŠ „Kuna“ od 13 do 21. studenog 2019. godine, izabrana</w:t>
      </w:r>
    </w:p>
    <w:p w:rsidR="00366009" w:rsidRDefault="00366009" w:rsidP="00366009">
      <w:pPr>
        <w:spacing w:after="0"/>
        <w:rPr>
          <w:lang w:val="hr-HR"/>
        </w:rPr>
      </w:pPr>
    </w:p>
    <w:p w:rsidR="00366009" w:rsidRDefault="002C25E9" w:rsidP="00366009">
      <w:pPr>
        <w:pStyle w:val="ListParagraph"/>
        <w:numPr>
          <w:ilvl w:val="0"/>
          <w:numId w:val="1"/>
        </w:numPr>
        <w:spacing w:after="0"/>
        <w:rPr>
          <w:b/>
          <w:lang w:val="hr-HR"/>
        </w:rPr>
      </w:pPr>
      <w:r w:rsidRPr="002C25E9">
        <w:rPr>
          <w:b/>
          <w:lang w:val="hr-HR"/>
        </w:rPr>
        <w:t>MIRNA KIRIĐIJA</w:t>
      </w:r>
    </w:p>
    <w:p w:rsidR="002C25E9" w:rsidRDefault="002C25E9" w:rsidP="002C25E9">
      <w:pPr>
        <w:spacing w:after="0"/>
        <w:rPr>
          <w:b/>
          <w:lang w:val="hr-HR"/>
        </w:rPr>
      </w:pPr>
    </w:p>
    <w:p w:rsidR="002C25E9" w:rsidRDefault="001E4CCE" w:rsidP="002C25E9">
      <w:pPr>
        <w:spacing w:after="0"/>
        <w:rPr>
          <w:lang w:val="hr-HR"/>
        </w:rPr>
      </w:pPr>
      <w:r>
        <w:rPr>
          <w:lang w:val="hr-HR"/>
        </w:rPr>
        <w:t>na određeno nepuno radno vrijeme ( 20 sati tjedno ), temeljem članka 107. stavka 12. Zakona.</w:t>
      </w:r>
    </w:p>
    <w:p w:rsidR="002C25E9" w:rsidRDefault="002C25E9" w:rsidP="002C25E9">
      <w:pPr>
        <w:spacing w:after="0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>Objavljivanjem ove obavijesti na mrežnoj stranici Škole smatra se da su kandidati obaviješteni o rezultatima izbora po raspisanom natječaju te im se pojedinačne obavijesti neće dostavljati.</w:t>
      </w: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ravnateljica:</w:t>
      </w:r>
    </w:p>
    <w:p w:rsidR="002C25E9" w:rsidRDefault="002C25E9" w:rsidP="002C25E9">
      <w:pPr>
        <w:spacing w:after="0"/>
        <w:ind w:firstLine="708"/>
        <w:rPr>
          <w:lang w:val="hr-HR"/>
        </w:rPr>
      </w:pPr>
    </w:p>
    <w:p w:rsid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_________________________</w:t>
      </w:r>
    </w:p>
    <w:p w:rsidR="002C25E9" w:rsidRPr="002C25E9" w:rsidRDefault="002C25E9" w:rsidP="002C25E9">
      <w:pPr>
        <w:spacing w:after="0"/>
        <w:ind w:firstLine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Ana Milovčić</w:t>
      </w:r>
    </w:p>
    <w:sectPr w:rsidR="002C25E9" w:rsidRPr="002C2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4F" w:rsidRDefault="000C354F" w:rsidP="001505B6">
      <w:pPr>
        <w:spacing w:after="0" w:line="240" w:lineRule="auto"/>
      </w:pPr>
      <w:r>
        <w:separator/>
      </w:r>
    </w:p>
  </w:endnote>
  <w:endnote w:type="continuationSeparator" w:id="0">
    <w:p w:rsidR="000C354F" w:rsidRDefault="000C354F" w:rsidP="0015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FA7" w:rsidRDefault="00906FA7">
    <w:pPr>
      <w:pStyle w:val="Footer"/>
      <w:pBdr>
        <w:bottom w:val="single" w:sz="6" w:space="1" w:color="auto"/>
      </w:pBdr>
    </w:pPr>
  </w:p>
  <w:p w:rsidR="00AA0FF9" w:rsidRDefault="00AA0FF9">
    <w:pPr>
      <w:pStyle w:val="Footer"/>
    </w:pPr>
    <w:r>
      <w:t>Osnovna škola „Kuna“, Kuna 43, 20243 Kuna; tel</w:t>
    </w:r>
    <w:r w:rsidR="00BD1D65">
      <w:t>/fax</w:t>
    </w:r>
    <w:r>
      <w:t>: 020/742-005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4F" w:rsidRDefault="000C354F" w:rsidP="001505B6">
      <w:pPr>
        <w:spacing w:after="0" w:line="240" w:lineRule="auto"/>
      </w:pPr>
      <w:r>
        <w:separator/>
      </w:r>
    </w:p>
  </w:footnote>
  <w:footnote w:type="continuationSeparator" w:id="0">
    <w:p w:rsidR="000C354F" w:rsidRDefault="000C354F" w:rsidP="0015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65" w:rsidRDefault="00BD1D65" w:rsidP="001505B6">
    <w:pPr>
      <w:pStyle w:val="Header"/>
      <w:jc w:val="center"/>
    </w:pPr>
    <w:r>
      <w:rPr>
        <w:rFonts w:ascii="Calibri" w:hAnsi="Calibri"/>
        <w:noProof/>
        <w:lang w:val="hr-HR" w:eastAsia="hr-HR"/>
      </w:rPr>
      <w:drawing>
        <wp:inline distT="0" distB="0" distL="0" distR="0">
          <wp:extent cx="52387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5B6" w:rsidRDefault="001505B6" w:rsidP="001505B6">
    <w:pPr>
      <w:pStyle w:val="Header"/>
      <w:jc w:val="center"/>
    </w:pPr>
    <w:r>
      <w:t>REPUBLIKA HRVATSKA</w:t>
    </w:r>
  </w:p>
  <w:p w:rsidR="001505B6" w:rsidRDefault="001505B6" w:rsidP="001505B6">
    <w:pPr>
      <w:pStyle w:val="Header"/>
      <w:jc w:val="center"/>
    </w:pPr>
    <w:r>
      <w:t>DUBROVAČKO-NERETVANSKA ŽUPANIJA</w:t>
    </w:r>
  </w:p>
  <w:p w:rsidR="001505B6" w:rsidRDefault="001505B6" w:rsidP="001505B6">
    <w:pPr>
      <w:pStyle w:val="Header"/>
      <w:jc w:val="center"/>
    </w:pPr>
    <w:r>
      <w:t>OPĆINA OREBIĆ</w:t>
    </w:r>
  </w:p>
  <w:p w:rsidR="001505B6" w:rsidRDefault="001505B6" w:rsidP="001505B6">
    <w:pPr>
      <w:pStyle w:val="Header"/>
    </w:pPr>
    <w:r>
      <w:t>Osnovna škola „Kuna“</w:t>
    </w:r>
  </w:p>
  <w:p w:rsidR="001505B6" w:rsidRDefault="001505B6" w:rsidP="001505B6">
    <w:pPr>
      <w:pStyle w:val="Header"/>
    </w:pPr>
    <w:r>
      <w:t>Kuna 43</w:t>
    </w:r>
  </w:p>
  <w:p w:rsidR="001505B6" w:rsidRDefault="001505B6" w:rsidP="001505B6">
    <w:pPr>
      <w:pStyle w:val="Header"/>
    </w:pPr>
    <w:r>
      <w:t>20 243, Kuna</w:t>
    </w:r>
  </w:p>
  <w:p w:rsidR="001505B6" w:rsidRDefault="001505B6" w:rsidP="001505B6">
    <w:pPr>
      <w:pStyle w:val="Header"/>
    </w:pPr>
    <w:r>
      <w:t>OIB:</w:t>
    </w:r>
    <w:r w:rsidR="008E096C">
      <w:t xml:space="preserve"> 39311462685</w:t>
    </w:r>
  </w:p>
  <w:p w:rsidR="001505B6" w:rsidRDefault="00906FA7" w:rsidP="001505B6">
    <w:pPr>
      <w:pStyle w:val="Header"/>
    </w:pPr>
    <w:r>
      <w:t>Tel</w:t>
    </w:r>
    <w:r w:rsidR="00BD1D65">
      <w:t>/fax: 020/742-005</w:t>
    </w:r>
    <w:r>
      <w:tab/>
    </w:r>
    <w:r>
      <w:tab/>
      <w:t>e-mail: skola@os-kuna.skole.hr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292E"/>
    <w:multiLevelType w:val="hybridMultilevel"/>
    <w:tmpl w:val="AF062E4C"/>
    <w:lvl w:ilvl="0" w:tplc="1442660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09"/>
    <w:rsid w:val="0000124C"/>
    <w:rsid w:val="000C354F"/>
    <w:rsid w:val="001505B6"/>
    <w:rsid w:val="001E4CCE"/>
    <w:rsid w:val="002C25E9"/>
    <w:rsid w:val="00366009"/>
    <w:rsid w:val="00385E12"/>
    <w:rsid w:val="00476BF5"/>
    <w:rsid w:val="005F552E"/>
    <w:rsid w:val="007D2926"/>
    <w:rsid w:val="008E096C"/>
    <w:rsid w:val="00906FA7"/>
    <w:rsid w:val="00AA0FF9"/>
    <w:rsid w:val="00BD1D65"/>
    <w:rsid w:val="00CF0A5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4285"/>
  <w15:chartTrackingRefBased/>
  <w15:docId w15:val="{953B0643-6A7C-4173-9FE3-58CBB05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B6"/>
  </w:style>
  <w:style w:type="paragraph" w:styleId="Footer">
    <w:name w:val="footer"/>
    <w:basedOn w:val="Normal"/>
    <w:link w:val="FooterChar"/>
    <w:uiPriority w:val="99"/>
    <w:unhideWhenUsed/>
    <w:rsid w:val="0015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B6"/>
  </w:style>
  <w:style w:type="paragraph" w:styleId="ListParagraph">
    <w:name w:val="List Paragraph"/>
    <w:basedOn w:val="Normal"/>
    <w:uiPriority w:val="34"/>
    <w:qFormat/>
    <w:rsid w:val="0036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Custom%20Office%20Templates\Sluzbeni%20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Sluzbeni dokumenti.dotx</Template>
  <TotalTime>52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Zbornica 2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cp:lastPrinted>2020-01-13T08:43:00Z</cp:lastPrinted>
  <dcterms:created xsi:type="dcterms:W3CDTF">2020-01-13T07:50:00Z</dcterms:created>
  <dcterms:modified xsi:type="dcterms:W3CDTF">2020-01-13T08:43:00Z</dcterms:modified>
</cp:coreProperties>
</file>