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F8" w:rsidRDefault="00F919F8" w:rsidP="00F919F8">
      <w:pPr>
        <w:pStyle w:val="Arial"/>
      </w:pPr>
      <w:r>
        <w:t>KLASA: 602-02/19-01/</w:t>
      </w:r>
      <w:r w:rsidR="002370C5">
        <w:t>16</w:t>
      </w:r>
    </w:p>
    <w:p w:rsidR="00F919F8" w:rsidRDefault="00F919F8" w:rsidP="00F919F8">
      <w:pPr>
        <w:pStyle w:val="Arial"/>
      </w:pPr>
      <w:r>
        <w:t>URBROJ: 2117/1-27-19-01-</w:t>
      </w:r>
      <w:r w:rsidR="002370C5">
        <w:t>1</w:t>
      </w:r>
    </w:p>
    <w:p w:rsidR="00F919F8" w:rsidRDefault="00F919F8" w:rsidP="00F919F8">
      <w:pPr>
        <w:pStyle w:val="Arial"/>
      </w:pPr>
      <w:r>
        <w:t>Kuna, 15.srpnja 2019.g.</w:t>
      </w: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  <w:r>
        <w:t xml:space="preserve">Na temelju članka 16. stavka 6. Zakona o udžbenicima i drugim obrazovnim materijalima za osnovnu i srednju školu (NN 116/18) ravnateljica OŠ „Kuna“ donosi </w:t>
      </w: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F919F8" w:rsidRDefault="00F919F8" w:rsidP="00F919F8">
      <w:pPr>
        <w:pStyle w:val="Arial"/>
      </w:pPr>
    </w:p>
    <w:p w:rsidR="00F919F8" w:rsidRDefault="00F919F8" w:rsidP="00F919F8">
      <w:pPr>
        <w:pStyle w:val="Arial"/>
      </w:pPr>
      <w:r>
        <w:t>o korištenju drugih obrazovnih materijala u školskoj 2019./2020.godini:</w:t>
      </w:r>
    </w:p>
    <w:p w:rsidR="0000124C" w:rsidRDefault="0000124C"/>
    <w:bookmarkStart w:id="0" w:name="_MON_1624697355"/>
    <w:bookmarkEnd w:id="0"/>
    <w:p w:rsidR="00F919F8" w:rsidRDefault="00C06CC4">
      <w: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6" o:title=""/>
          </v:shape>
          <o:OLEObject Type="Embed" ProgID="Excel.Sheet.12" ShapeID="_x0000_i1027" DrawAspect="Icon" ObjectID="_1624697817" r:id="rId7"/>
        </w:object>
      </w:r>
    </w:p>
    <w:p w:rsidR="00F919F8" w:rsidRDefault="00F919F8"/>
    <w:p w:rsidR="00F919F8" w:rsidRDefault="00F919F8"/>
    <w:p w:rsidR="00F919F8" w:rsidRDefault="00F919F8">
      <w:r>
        <w:t xml:space="preserve">                                                                                                                ravnateljica:</w:t>
      </w:r>
    </w:p>
    <w:p w:rsidR="00F919F8" w:rsidRDefault="00F919F8">
      <w:r>
        <w:t xml:space="preserve">                                                             </w:t>
      </w:r>
      <w:bookmarkStart w:id="1" w:name="_GoBack"/>
      <w:bookmarkEnd w:id="1"/>
      <w:r>
        <w:t xml:space="preserve">                                                   Ana Milovčić</w:t>
      </w:r>
    </w:p>
    <w:sectPr w:rsidR="00F919F8" w:rsidSect="00F919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CF" w:rsidRDefault="00460ACF" w:rsidP="001505B6">
      <w:pPr>
        <w:spacing w:after="0" w:line="240" w:lineRule="auto"/>
      </w:pPr>
      <w:r>
        <w:separator/>
      </w:r>
    </w:p>
  </w:endnote>
  <w:endnote w:type="continuationSeparator" w:id="0">
    <w:p w:rsidR="00460ACF" w:rsidRDefault="00460ACF" w:rsidP="0015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A7" w:rsidRDefault="00906FA7">
    <w:pPr>
      <w:pStyle w:val="Footer"/>
      <w:pBdr>
        <w:bottom w:val="single" w:sz="6" w:space="1" w:color="auto"/>
      </w:pBdr>
    </w:pPr>
  </w:p>
  <w:p w:rsidR="00AA0FF9" w:rsidRDefault="00AA0FF9">
    <w:pPr>
      <w:pStyle w:val="Footer"/>
    </w:pPr>
    <w:r>
      <w:t>Osnovna škola „Kuna“, Kuna 43, 20243 Kuna; tel</w:t>
    </w:r>
    <w:r w:rsidR="00BD1D65">
      <w:t>/fax</w:t>
    </w:r>
    <w:r>
      <w:t>: 020/742-005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CF" w:rsidRDefault="00460ACF" w:rsidP="001505B6">
      <w:pPr>
        <w:spacing w:after="0" w:line="240" w:lineRule="auto"/>
      </w:pPr>
      <w:r>
        <w:separator/>
      </w:r>
    </w:p>
  </w:footnote>
  <w:footnote w:type="continuationSeparator" w:id="0">
    <w:p w:rsidR="00460ACF" w:rsidRDefault="00460ACF" w:rsidP="0015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5" w:rsidRDefault="00BD1D65" w:rsidP="001505B6">
    <w:pPr>
      <w:pStyle w:val="Header"/>
      <w:jc w:val="center"/>
    </w:pPr>
    <w:r>
      <w:rPr>
        <w:rFonts w:ascii="Calibri" w:hAnsi="Calibri"/>
        <w:noProof/>
        <w:lang w:val="hr-HR" w:eastAsia="hr-HR"/>
      </w:rPr>
      <w:drawing>
        <wp:inline distT="0" distB="0" distL="0" distR="0">
          <wp:extent cx="52387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5B6" w:rsidRDefault="001505B6" w:rsidP="001505B6">
    <w:pPr>
      <w:pStyle w:val="Header"/>
      <w:jc w:val="center"/>
    </w:pPr>
    <w:r>
      <w:t>REPUBLIKA HRVATSKA</w:t>
    </w:r>
  </w:p>
  <w:p w:rsidR="001505B6" w:rsidRDefault="001505B6" w:rsidP="001505B6">
    <w:pPr>
      <w:pStyle w:val="Header"/>
      <w:jc w:val="center"/>
    </w:pPr>
    <w:r>
      <w:t>DUBROVAČKO-NERETVANSKA ŽUPANIJA</w:t>
    </w:r>
  </w:p>
  <w:p w:rsidR="001505B6" w:rsidRDefault="001505B6" w:rsidP="001505B6">
    <w:pPr>
      <w:pStyle w:val="Header"/>
      <w:jc w:val="center"/>
    </w:pPr>
    <w:r>
      <w:t>OPĆINA OREBIĆ</w:t>
    </w:r>
  </w:p>
  <w:p w:rsidR="001505B6" w:rsidRDefault="001505B6" w:rsidP="001505B6">
    <w:pPr>
      <w:pStyle w:val="Header"/>
    </w:pPr>
    <w:r>
      <w:t>Osnovna škola „Kuna“</w:t>
    </w:r>
  </w:p>
  <w:p w:rsidR="001505B6" w:rsidRDefault="001505B6" w:rsidP="001505B6">
    <w:pPr>
      <w:pStyle w:val="Header"/>
    </w:pPr>
    <w:r>
      <w:t>Kuna 43</w:t>
    </w:r>
  </w:p>
  <w:p w:rsidR="001505B6" w:rsidRDefault="001505B6" w:rsidP="001505B6">
    <w:pPr>
      <w:pStyle w:val="Header"/>
    </w:pPr>
    <w:r>
      <w:t>20 243, Kuna</w:t>
    </w:r>
  </w:p>
  <w:p w:rsidR="001505B6" w:rsidRDefault="001505B6" w:rsidP="001505B6">
    <w:pPr>
      <w:pStyle w:val="Header"/>
    </w:pPr>
    <w:r>
      <w:t>OIB:</w:t>
    </w:r>
    <w:r w:rsidR="008E096C">
      <w:t xml:space="preserve"> 39311462685</w:t>
    </w:r>
  </w:p>
  <w:p w:rsidR="001505B6" w:rsidRDefault="00906FA7" w:rsidP="001505B6">
    <w:pPr>
      <w:pStyle w:val="Header"/>
    </w:pPr>
    <w:r>
      <w:t>Tel</w:t>
    </w:r>
    <w:r w:rsidR="00BD1D65">
      <w:t>/fax: 020/742-005</w:t>
    </w:r>
    <w:r>
      <w:tab/>
    </w:r>
    <w:r>
      <w:tab/>
      <w:t>e-mail: skola@os-kuna.skole.hr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8"/>
    <w:rsid w:val="0000124C"/>
    <w:rsid w:val="001505B6"/>
    <w:rsid w:val="002370C5"/>
    <w:rsid w:val="00305D33"/>
    <w:rsid w:val="003860F3"/>
    <w:rsid w:val="00460ACF"/>
    <w:rsid w:val="00545C25"/>
    <w:rsid w:val="005F552E"/>
    <w:rsid w:val="007D2926"/>
    <w:rsid w:val="008177DD"/>
    <w:rsid w:val="008E096C"/>
    <w:rsid w:val="00906FA7"/>
    <w:rsid w:val="00A018E8"/>
    <w:rsid w:val="00AA0FF9"/>
    <w:rsid w:val="00BD1D65"/>
    <w:rsid w:val="00C06CC4"/>
    <w:rsid w:val="00F919F8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1C856-A8D7-4147-ABAD-A55D8E76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B6"/>
  </w:style>
  <w:style w:type="paragraph" w:styleId="Footer">
    <w:name w:val="footer"/>
    <w:basedOn w:val="Normal"/>
    <w:link w:val="FooterChar"/>
    <w:uiPriority w:val="99"/>
    <w:unhideWhenUsed/>
    <w:rsid w:val="0015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B6"/>
  </w:style>
  <w:style w:type="paragraph" w:customStyle="1" w:styleId="Arial">
    <w:name w:val="Arial"/>
    <w:basedOn w:val="Normal"/>
    <w:rsid w:val="00F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Custom%20Office%20Templates\Sluzbeni%20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Sluzbeni dokumenti.dotx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Zbornica 2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5</cp:revision>
  <dcterms:created xsi:type="dcterms:W3CDTF">2019-07-15T09:47:00Z</dcterms:created>
  <dcterms:modified xsi:type="dcterms:W3CDTF">2019-07-15T10:10:00Z</dcterms:modified>
</cp:coreProperties>
</file>